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3" w:rsidRDefault="00AC2DB3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A2ED3" wp14:editId="1EA32BA5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781675" cy="0"/>
                <wp:effectExtent l="0" t="1905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E9BCC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5.25pt" to="45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</w:p>
    <w:p w:rsidR="002B4EA1" w:rsidRPr="00367755" w:rsidRDefault="00367755" w:rsidP="00367755">
      <w:pPr>
        <w:pStyle w:val="Brezrazmikov"/>
        <w:jc w:val="center"/>
        <w:rPr>
          <w:rFonts w:ascii="Arial" w:hAnsi="Arial" w:cs="Arial"/>
          <w:b/>
          <w:sz w:val="40"/>
          <w:szCs w:val="40"/>
        </w:rPr>
      </w:pPr>
      <w:r w:rsidRPr="00367755">
        <w:rPr>
          <w:rFonts w:ascii="Arial" w:hAnsi="Arial" w:cs="Arial"/>
          <w:b/>
          <w:sz w:val="40"/>
          <w:szCs w:val="40"/>
        </w:rPr>
        <w:t>PRISTOPNA IZJAVA</w:t>
      </w: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Podatki o novem članu</w:t>
      </w: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  <w:r w:rsidRPr="00367755">
        <w:rPr>
          <w:rFonts w:ascii="Arial" w:hAnsi="Arial" w:cs="Arial"/>
          <w:b/>
          <w:noProof/>
          <w:sz w:val="30"/>
          <w:szCs w:val="30"/>
          <w:lang w:eastAsia="sl-SI"/>
        </w:rPr>
        <w:drawing>
          <wp:anchor distT="0" distB="0" distL="114300" distR="114300" simplePos="0" relativeHeight="251660288" behindDoc="1" locked="0" layoutInCell="1" allowOverlap="1" wp14:anchorId="6B83D2CC" wp14:editId="3B3ABF64">
            <wp:simplePos x="0" y="0"/>
            <wp:positionH relativeFrom="margin">
              <wp:posOffset>16557</wp:posOffset>
            </wp:positionH>
            <wp:positionV relativeFrom="margin">
              <wp:posOffset>1571625</wp:posOffset>
            </wp:positionV>
            <wp:extent cx="5760000" cy="5889600"/>
            <wp:effectExtent l="0" t="0" r="0" b="0"/>
            <wp:wrapNone/>
            <wp:docPr id="3" name="Slika 3" descr="C:\Users\Kralj\Desktop\ŠKD Canis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j\Desktop\ŠKD Canis\Logot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IME IN PRIIMEK: </w:t>
      </w:r>
      <w:sdt>
        <w:sdtPr>
          <w:rPr>
            <w:rFonts w:ascii="Arial" w:hAnsi="Arial" w:cs="Arial"/>
            <w:sz w:val="30"/>
            <w:szCs w:val="30"/>
          </w:rPr>
          <w:id w:val="-1078749059"/>
          <w:placeholder>
            <w:docPart w:val="2A50E58B0F3948C8B162AF3B12E69699"/>
          </w:placeholder>
          <w:showingPlcHdr/>
          <w:text/>
        </w:sdtPr>
        <w:sdtEndPr/>
        <w:sdtContent>
          <w:r w:rsidRPr="00E74E1A">
            <w:rPr>
              <w:rStyle w:val="Besedilooznabemesta"/>
            </w:rPr>
            <w:t>Kliknite ali tapnite tukaj, če želite vnesti besedilo.</w:t>
          </w:r>
        </w:sdtContent>
      </w:sdt>
    </w:p>
    <w:p w:rsidR="00367755" w:rsidRPr="00367755" w:rsidRDefault="00367755" w:rsidP="00367755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DATUM ROJSTVA: </w:t>
      </w:r>
      <w:sdt>
        <w:sdtPr>
          <w:rPr>
            <w:rFonts w:ascii="Arial" w:hAnsi="Arial" w:cs="Arial"/>
            <w:sz w:val="30"/>
            <w:szCs w:val="30"/>
          </w:rPr>
          <w:id w:val="-558171608"/>
          <w:placeholder>
            <w:docPart w:val="2A50E58B0F3948C8B162AF3B12E69699"/>
          </w:placeholder>
          <w:showingPlcHdr/>
          <w:text/>
        </w:sdtPr>
        <w:sdtEndPr/>
        <w:sdtContent>
          <w:r w:rsidRPr="00E74E1A">
            <w:rPr>
              <w:rStyle w:val="Besedilooznabemesta"/>
            </w:rPr>
            <w:t>Kliknite ali tapnite tukaj, če želite vnesti besedilo.</w:t>
          </w:r>
        </w:sdtContent>
      </w:sdt>
    </w:p>
    <w:p w:rsidR="00367755" w:rsidRPr="00367755" w:rsidRDefault="00367755" w:rsidP="00367755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TELEFON: </w:t>
      </w:r>
      <w:sdt>
        <w:sdtPr>
          <w:rPr>
            <w:rFonts w:ascii="Arial" w:hAnsi="Arial" w:cs="Arial"/>
            <w:sz w:val="30"/>
            <w:szCs w:val="30"/>
          </w:rPr>
          <w:id w:val="1177540913"/>
          <w:placeholder>
            <w:docPart w:val="2A50E58B0F3948C8B162AF3B12E69699"/>
          </w:placeholder>
          <w:showingPlcHdr/>
          <w:text/>
        </w:sdtPr>
        <w:sdtEndPr/>
        <w:sdtContent>
          <w:r w:rsidRPr="00E74E1A">
            <w:rPr>
              <w:rStyle w:val="Besedilooznabemesta"/>
            </w:rPr>
            <w:t>Kliknite ali tapnite tukaj, če želite vnesti besedilo.</w:t>
          </w:r>
        </w:sdtContent>
      </w:sdt>
    </w:p>
    <w:p w:rsidR="00367755" w:rsidRPr="00367755" w:rsidRDefault="00367755" w:rsidP="00367755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EMAIL: </w:t>
      </w:r>
      <w:sdt>
        <w:sdtPr>
          <w:rPr>
            <w:rFonts w:ascii="Arial" w:hAnsi="Arial" w:cs="Arial"/>
            <w:sz w:val="30"/>
            <w:szCs w:val="30"/>
          </w:rPr>
          <w:id w:val="-1916080728"/>
          <w:placeholder>
            <w:docPart w:val="2A50E58B0F3948C8B162AF3B12E69699"/>
          </w:placeholder>
          <w:showingPlcHdr/>
          <w:text/>
        </w:sdtPr>
        <w:sdtEndPr/>
        <w:sdtContent>
          <w:r w:rsidRPr="00E74E1A">
            <w:rPr>
              <w:rStyle w:val="Besedilooznabemesta"/>
            </w:rPr>
            <w:t>Kliknite ali tapnite tukaj, če želite vnesti besedilo.</w:t>
          </w:r>
        </w:sdtContent>
      </w:sdt>
    </w:p>
    <w:p w:rsidR="00367755" w:rsidRPr="00367755" w:rsidRDefault="00367755" w:rsidP="00367755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DATUM: </w:t>
      </w:r>
      <w:sdt>
        <w:sdtPr>
          <w:rPr>
            <w:rFonts w:ascii="Arial" w:hAnsi="Arial" w:cs="Arial"/>
            <w:sz w:val="30"/>
            <w:szCs w:val="30"/>
          </w:rPr>
          <w:id w:val="-1438821074"/>
          <w:placeholder>
            <w:docPart w:val="2A50E58B0F3948C8B162AF3B12E69699"/>
          </w:placeholder>
          <w:showingPlcHdr/>
          <w:text/>
        </w:sdtPr>
        <w:sdtEndPr/>
        <w:sdtContent>
          <w:r w:rsidRPr="00E74E1A">
            <w:rPr>
              <w:rStyle w:val="Besedilooznabemesta"/>
            </w:rPr>
            <w:t>Kliknite ali tapnite tukaj, če želite vnesti besedilo.</w:t>
          </w:r>
        </w:sdtContent>
      </w:sdt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6"/>
          <w:szCs w:val="26"/>
        </w:rPr>
      </w:pPr>
      <w:r w:rsidRPr="00367755">
        <w:rPr>
          <w:rFonts w:ascii="Arial" w:hAnsi="Arial" w:cs="Arial"/>
          <w:sz w:val="26"/>
          <w:szCs w:val="26"/>
        </w:rPr>
        <w:t>S podpisom izjavljam, da želim postati nov član/članica Športnega kinološkega društva CANIS in se obvezujem k spoštovanju pravil društva priložena tej pristopni izjavi.</w:t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PODPIS:</w:t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30"/>
          <w:szCs w:val="30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ne želite prejemati elektronske pošte o dejavnostih in prireditvah društva (delovne akcije, razpisi novih tečajev, tekme, dogodki ipd.) označite spodnji kvadratek.</w:t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67755" w:rsidRDefault="00CD79EE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78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755">
        <w:rPr>
          <w:rFonts w:ascii="Arial" w:hAnsi="Arial" w:cs="Arial"/>
          <w:sz w:val="24"/>
          <w:szCs w:val="24"/>
        </w:rPr>
        <w:t xml:space="preserve"> Ne želim prejemati obvestil ŠKD Canis preko elektronske pošte.</w:t>
      </w:r>
    </w:p>
    <w:p w:rsidR="00367755" w:rsidRDefault="00367755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67755" w:rsidRDefault="00367755" w:rsidP="00367755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67755" w:rsidRPr="00367755" w:rsidRDefault="00367755" w:rsidP="00367755">
      <w:pPr>
        <w:pStyle w:val="Brezrazmikov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ŠTEVILKA ČLANSKE IZKAZNICE: 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367755">
        <w:rPr>
          <w:rFonts w:ascii="Arial" w:hAnsi="Arial" w:cs="Arial"/>
          <w:i/>
          <w:sz w:val="24"/>
          <w:szCs w:val="24"/>
        </w:rPr>
        <w:t>ŽIG DRUŠTVA</w:t>
      </w:r>
    </w:p>
    <w:p w:rsidR="00367755" w:rsidRDefault="0036775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AC2DB3" w:rsidRDefault="00AC2DB3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F8BCE" wp14:editId="2E8330A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81675" cy="0"/>
                <wp:effectExtent l="0" t="1905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AF8C8" id="Raven povezovalnik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455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  <w:r w:rsidRPr="00367755">
        <w:rPr>
          <w:rFonts w:ascii="Arial" w:hAnsi="Arial" w:cs="Arial"/>
          <w:b/>
          <w:sz w:val="30"/>
          <w:szCs w:val="30"/>
        </w:rPr>
        <w:t>PRAVILA DRUŠTVA</w:t>
      </w:r>
    </w:p>
    <w:p w:rsidR="00367755" w:rsidRDefault="00367755" w:rsidP="00367755">
      <w:pPr>
        <w:pStyle w:val="Brezrazmikov"/>
        <w:jc w:val="center"/>
        <w:rPr>
          <w:rFonts w:ascii="Arial" w:hAnsi="Arial" w:cs="Arial"/>
          <w:b/>
          <w:sz w:val="30"/>
          <w:szCs w:val="30"/>
        </w:rPr>
      </w:pP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vodnik je odgovoren za dejanja svojega psa.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društvo vedno pridemo s psom na povodcu.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Svojega psa ne vodimo do psov na privezu.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Skrbimo, da ne motimo procesa šolanja oziroma treniranja (v času agility treningov ne hodimo s psom do ribnika, drugih psov ne kličemo ali božamo na privezih ipd.).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društvu in v neposredni okolici društva (parkirišče, dovozna pot, ograjen poligon za poslušnost, agility poligon) vedno počistimo za svojim psom.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Ograjen poligon za poslušnost ni namenjen spuščanju psov.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člani imajo pravico uporabe ograjenega poligona za poslušnost za namene treniranja v času, ko se tečaji ne izvajajo, vendar morajo upoštevati vrstni res (prednost imajo inštruktorji in tekmovalci – velja ustni dogovor na licu mesta).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Uporaba športnih rekvizitov (palisada, zibelka, ovire, miza, stožci ipd.) za otroško igro niso dovoljeni, tudi poligona nista namenjena za otroško igro.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Uporaba agility poligona brez nadzora inštruktorja oziroma brez opravljenega tečaja agilitya ni dovoljena.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Skrbimo za red in čistočo na društvu.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Športne rekvizite vedno pospravimo za seboj.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Kajenje na poligonih NI dovoljeno.</w:t>
      </w:r>
    </w:p>
    <w:p w:rsidR="00367755" w:rsidRDefault="00367755" w:rsidP="0036775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Zadnji zaklene rampo.</w:t>
      </w:r>
    </w:p>
    <w:p w:rsidR="00AC2DB3" w:rsidRDefault="00AC2DB3" w:rsidP="00AC2DB3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7755" w:rsidRPr="00367755" w:rsidRDefault="00367755" w:rsidP="00367755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 ŠKD CANIS je kinološko društvo, ki se poleg disciplin športne kinologije ukvarja tudi s tečaji šolanja psov, zato prosimo upoštevajte načela, da so mnogi psi še v procesu šolanja ali prevzgoje in da jih s svojimi dejanji ne motimo pri tem procesu. Bodite skrbni in strpni! «</w:t>
      </w:r>
    </w:p>
    <w:sectPr w:rsidR="00367755" w:rsidRPr="0036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EE" w:rsidRDefault="00CD79EE" w:rsidP="00367755">
      <w:pPr>
        <w:spacing w:after="0" w:line="240" w:lineRule="auto"/>
      </w:pPr>
      <w:r>
        <w:separator/>
      </w:r>
    </w:p>
  </w:endnote>
  <w:endnote w:type="continuationSeparator" w:id="0">
    <w:p w:rsidR="00CD79EE" w:rsidRDefault="00CD79EE" w:rsidP="0036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EE" w:rsidRDefault="00CD79EE" w:rsidP="00367755">
      <w:pPr>
        <w:spacing w:after="0" w:line="240" w:lineRule="auto"/>
      </w:pPr>
      <w:r>
        <w:separator/>
      </w:r>
    </w:p>
  </w:footnote>
  <w:footnote w:type="continuationSeparator" w:id="0">
    <w:p w:rsidR="00CD79EE" w:rsidRDefault="00CD79EE" w:rsidP="0036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B3" w:rsidRPr="002B2FD7" w:rsidRDefault="00AC2DB3" w:rsidP="00AC2DB3">
    <w:pPr>
      <w:pStyle w:val="Glava"/>
      <w:rPr>
        <w:rFonts w:ascii="Arial" w:hAnsi="Arial" w:cs="Arial"/>
      </w:rPr>
    </w:pPr>
    <w:r w:rsidRPr="002B2FD7">
      <w:rPr>
        <w:rFonts w:ascii="Arial" w:hAnsi="Arial" w:cs="Arial"/>
        <w:noProof/>
        <w:lang w:eastAsia="sl-SI"/>
      </w:rPr>
      <w:drawing>
        <wp:anchor distT="0" distB="0" distL="114300" distR="114300" simplePos="0" relativeHeight="251660288" behindDoc="0" locked="0" layoutInCell="1" allowOverlap="1" wp14:anchorId="1AA6FE11" wp14:editId="136DA38D">
          <wp:simplePos x="0" y="0"/>
          <wp:positionH relativeFrom="column">
            <wp:posOffset>4577080</wp:posOffset>
          </wp:positionH>
          <wp:positionV relativeFrom="paragraph">
            <wp:posOffset>-306705</wp:posOffset>
          </wp:positionV>
          <wp:extent cx="1038225" cy="704850"/>
          <wp:effectExtent l="0" t="0" r="9525" b="0"/>
          <wp:wrapSquare wrapText="bothSides"/>
          <wp:docPr id="2" name="Slika 2" descr="C:\Users\Kralj\Desktop\ŠKD Canis\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ralj\Desktop\ŠKD Canis\logot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510D"/>
    <w:multiLevelType w:val="hybridMultilevel"/>
    <w:tmpl w:val="CD56DE78"/>
    <w:lvl w:ilvl="0" w:tplc="0C7A29E6">
      <w:start w:val="1"/>
      <w:numFmt w:val="bullet"/>
      <w:lvlText w:val="→"/>
      <w:lvlJc w:val="left"/>
      <w:pPr>
        <w:ind w:left="72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E4C"/>
    <w:multiLevelType w:val="hybridMultilevel"/>
    <w:tmpl w:val="DDE8B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3"/>
    <w:rsid w:val="002B4EA1"/>
    <w:rsid w:val="00367755"/>
    <w:rsid w:val="00AC2DB3"/>
    <w:rsid w:val="00CD79EE"/>
    <w:rsid w:val="00D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50C3"/>
  <w15:chartTrackingRefBased/>
  <w15:docId w15:val="{1FBC13F3-A99F-4571-99B9-0DC9E04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775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7755"/>
  </w:style>
  <w:style w:type="paragraph" w:styleId="Noga">
    <w:name w:val="footer"/>
    <w:basedOn w:val="Navaden"/>
    <w:link w:val="NogaZnak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7755"/>
  </w:style>
  <w:style w:type="character" w:styleId="Besedilooznabemesta">
    <w:name w:val="Placeholder Text"/>
    <w:basedOn w:val="Privzetapisavaodstavka"/>
    <w:uiPriority w:val="99"/>
    <w:semiHidden/>
    <w:rsid w:val="00367755"/>
    <w:rPr>
      <w:color w:val="808080"/>
    </w:rPr>
  </w:style>
  <w:style w:type="paragraph" w:styleId="Odstavekseznama">
    <w:name w:val="List Paragraph"/>
    <w:basedOn w:val="Navaden"/>
    <w:uiPriority w:val="34"/>
    <w:qFormat/>
    <w:rsid w:val="00367755"/>
    <w:pPr>
      <w:spacing w:after="60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lj\Desktop\&#352;KD%20Canis\Tajni&#353;tvo\Pristopna%20izjava%20-%20osnov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0E58B0F3948C8B162AF3B12E696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BCD1A-A2A0-4F59-A425-28F8E1307353}"/>
      </w:docPartPr>
      <w:docPartBody>
        <w:p w:rsidR="00000000" w:rsidRDefault="00086E6D">
          <w:pPr>
            <w:pStyle w:val="2A50E58B0F3948C8B162AF3B12E69699"/>
          </w:pPr>
          <w:r w:rsidRPr="00E74E1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D"/>
    <w:rsid w:val="000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2A50E58B0F3948C8B162AF3B12E69699">
    <w:name w:val="2A50E58B0F3948C8B162AF3B12E69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Pristopna izjava - osnovno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2018-02-16T14:01:00Z</dcterms:created>
  <dcterms:modified xsi:type="dcterms:W3CDTF">2018-02-16T14:02:00Z</dcterms:modified>
</cp:coreProperties>
</file>